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1" w:lineRule="exact"/>
        <w:ind w:left="214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color w:val="FFFFFF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  <w:position w:val="1"/>
        </w:rPr>
        <w:t>eat</w:t>
      </w:r>
      <w:r>
        <w:rPr>
          <w:rFonts w:ascii="Calibri" w:hAnsi="Calibri" w:cs="Calibri" w:eastAsia="Calibri"/>
          <w:sz w:val="40"/>
          <w:szCs w:val="40"/>
          <w:color w:val="FFFFFF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40"/>
          <w:szCs w:val="40"/>
          <w:color w:val="FFFFFF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40"/>
          <w:szCs w:val="40"/>
          <w:color w:val="FFFFFF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  <w:position w:val="1"/>
        </w:rPr>
        <w:t>ions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1120" w:right="1800"/>
        </w:sectPr>
      </w:pPr>
      <w:rPr/>
    </w:p>
    <w:p>
      <w:pPr>
        <w:spacing w:before="26" w:after="0" w:line="240" w:lineRule="auto"/>
        <w:ind w:left="104" w:right="-62"/>
        <w:jc w:val="both"/>
        <w:rPr>
          <w:rFonts w:ascii="Cambria" w:hAnsi="Cambria" w:cs="Cambria" w:eastAsia="Cambria"/>
          <w:sz w:val="24"/>
          <w:szCs w:val="24"/>
        </w:rPr>
      </w:pPr>
      <w:rPr/>
      <w:r>
        <w:rPr/>
        <w:pict>
          <v:group style="position:absolute;margin-left:29.049999pt;margin-top:36.700001pt;width:726.2pt;height:575.299878pt;mso-position-horizontal-relative:page;mso-position-vertical-relative:page;z-index:-217" coordorigin="581,734" coordsize="14524,11506">
            <v:shape style="position:absolute;left:734;top:734;width:14371;height:10771" type="#_x0000_t75">
              <v:imagedata r:id="rId5" o:title=""/>
            </v:shape>
            <v:shape style="position:absolute;left:581;top:838;width:14410;height:10856" type="#_x0000_t75">
              <v:imagedata r:id="rId6" o:title=""/>
            </v:shape>
            <v:shape style="position:absolute;left:6336;top:1316;width:2860;height:1942" type="#_x0000_t75">
              <v:imagedata r:id="rId7" o:title=""/>
            </v:shape>
            <v:group style="position:absolute;left:6306;top:1286;width:2920;height:2003" coordorigin="6306,1286" coordsize="2920,2003">
              <v:shape style="position:absolute;left:6306;top:1286;width:2920;height:2003" coordorigin="6306,1286" coordsize="2920,2003" path="m6658,1286l8874,1286,8944,1293,9010,1314,9070,1346,9123,1390,9166,1442,9198,1502,9219,1569,9226,1638,9226,2936,9219,3006,9198,3073,9166,3133,9123,3185,9070,3229,9010,3261,8944,3281,8874,3289,6658,3289,6589,3281,6522,3261,6462,3228,6410,3185,6366,3133,6334,3073,6313,3006,6306,2936,6306,1638,6313,1569,6334,1502,6366,1442,6410,1390,6462,1346,6522,1314,6589,1293,6658,1286xe" filled="f" stroked="t" strokeweight="3pt" strokecolor="#FFFFFF">
                <v:path arrowok="t"/>
              </v:shape>
              <v:shape style="position:absolute;left:11345;top:3297;width:3203;height:3203" type="#_x0000_t75">
                <v:imagedata r:id="rId8" o:title=""/>
              </v:shape>
            </v:group>
            <v:group style="position:absolute;left:11315;top:3267;width:3263;height:3263" coordorigin="11315,3267" coordsize="3263,3263">
              <v:shape style="position:absolute;left:11315;top:3267;width:3263;height:3263" coordorigin="11315,3267" coordsize="3263,3263" path="m12947,3267l13031,3269,13114,3275,13195,3286,13275,3300,13354,3319,13432,3340,13582,3395,13724,3464,13859,3546,13985,3639,14101,3745,14206,3861,14299,3986,14381,4121,14450,4263,14505,4413,14527,4491,14545,4570,14559,4651,14569,4732,14576,4815,14578,4899,14576,4983,14570,5066,14559,5147,14545,5227,14527,5306,14505,5384,14450,5534,14381,5676,14299,5811,14206,5937,14101,6053,13985,6158,13859,6251,13724,6333,13582,6402,13432,6457,13354,6479,13275,6497,13195,6511,13114,6521,13031,6528,12947,6530,12863,6528,12780,6522,12699,6511,12618,6497,12539,6479,12461,6457,12312,6402,12169,6333,12034,6251,11909,6158,11793,6053,11687,5937,11594,5811,11512,5676,11443,5534,11388,5384,11367,5306,11348,5227,11333,5147,11323,5066,11317,4983,11315,4899,11317,4815,11323,4732,11334,4651,11348,4570,11367,4491,11388,4413,11443,4264,11512,4121,11594,3986,11687,3861,11793,3745,11909,3639,12034,3546,12169,3464,12311,3395,12461,3340,12539,3319,12618,3300,12699,3285,12780,3275,12863,3269,12947,3267xe" filled="f" stroked="t" strokeweight="3pt" strokecolor="#FFFFFF">
                <v:path arrowok="t"/>
              </v:shape>
              <v:shape style="position:absolute;left:11580;top:960;width:1384;height:2280" type="#_x0000_t75">
                <v:imagedata r:id="rId9" o:title=""/>
              </v:shape>
            </v:group>
            <v:group style="position:absolute;left:11550;top:930;width:1444;height:2340" coordorigin="11550,930" coordsize="1444,2340">
              <v:shape style="position:absolute;left:11550;top:930;width:1444;height:2340" coordorigin="11550,930" coordsize="1444,2340" path="m12272,930l12348,936,12421,955,12492,984,12559,1025,12622,1075,12682,1135,12737,1203,12788,1278,12833,1362,12874,1451,12909,1547,12939,1649,12963,1756,12980,1867,12991,1982,12994,2100,12991,2219,12980,2334,12963,2445,12939,2551,12909,2653,12874,2749,12833,2838,12788,2922,12737,2998,12682,3066,12622,3125,12559,3175,12492,3216,12421,3245,12348,3264,12272,3270,12197,3264,12124,3245,12053,3216,11986,3175,11923,3125,11863,3066,11808,2998,11757,2922,11711,2839,11670,2749,11635,2653,11605,2551,11582,2445,11565,2334,11554,2219,11550,2100,11554,1982,11565,1867,11582,1756,11605,1649,11635,1547,11670,1451,11711,1361,11757,1278,11808,1203,11863,1135,11923,1075,11986,1025,12053,984,12124,955,12197,936,12272,930xe" filled="f" stroked="t" strokeweight="3pt" strokecolor="#FFFFFF">
                <v:path arrowok="t"/>
              </v:shape>
              <v:shape style="position:absolute;left:13093;top:1940;width:1745;height:1357" type="#_x0000_t75">
                <v:imagedata r:id="rId10" o:title=""/>
              </v:shape>
            </v:group>
            <v:group style="position:absolute;left:13063;top:1910;width:1805;height:1418" coordorigin="13063,1910" coordsize="1805,1418">
              <v:shape style="position:absolute;left:13063;top:1910;width:1805;height:1418" coordorigin="13063,1910" coordsize="1805,1418" path="m13965,1910l14057,1914,14146,1924,14232,1941,14314,1965,14393,1994,14468,2030,14537,2070,14601,2115,14659,2166,14712,2220,14758,2279,14796,2341,14826,2406,14850,2474,14863,2546,14868,2619,14863,2692,14850,2763,14827,2832,14796,2897,14758,2960,14712,3018,14659,3072,14601,3122,14537,3168,14468,3208,14393,3243,14314,3273,14232,3296,14146,3313,14057,3324,13965,3328,13874,3324,13785,3313,13699,3296,13617,3273,13538,3243,13463,3208,13394,3168,13330,3122,13272,3072,13219,3018,13173,2960,13135,2897,13104,2832,13081,2763,13068,2692,13063,2619,13068,2546,13081,2474,13105,2406,13135,2341,13173,2279,13219,2220,13272,2166,13330,2115,13394,2070,13463,2030,13538,1994,13617,1965,13699,1941,13785,1924,13874,1914,13965,1910xe" filled="f" stroked="t" strokeweight="3pt" strokecolor="#FFFFFF">
                <v:path arrowok="t"/>
              </v:shape>
              <v:shape style="position:absolute;left:1877;top:10978;width:1966;height:1262" type="#_x0000_t75">
                <v:imagedata r:id="rId11" o:title=""/>
              </v:shape>
              <v:shape style="position:absolute;left:1880;top:8039;width:1960;height:2940" type="#_x0000_t75">
                <v:imagedata r:id="rId12" o:title=""/>
              </v:shape>
            </v:group>
            <v:group style="position:absolute;left:10965;top:6990;width:3585;height:1620" coordorigin="10965,6990" coordsize="3585,1620">
              <v:shape style="position:absolute;left:10965;top:6990;width:3585;height:1620" coordorigin="10965,6990" coordsize="3585,1620" path="m10965,8610l14550,8610,14550,6990,10965,6990,10965,8610e" filled="t" fillcolor="#FFFFFF" stroked="f">
                <v:path arrowok="t"/>
                <v:fill/>
              </v:shape>
            </v:group>
            <v:group style="position:absolute;left:10965;top:6990;width:3585;height:1620" coordorigin="10965,6990" coordsize="3585,1620">
              <v:shape style="position:absolute;left:10965;top:6990;width:3585;height:1620" coordorigin="10965,6990" coordsize="3585,1620" path="m10965,8610l14550,8610,14550,6990,10965,6990,10965,8610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OPD</w:t>
      </w:r>
      <w:r>
        <w:rPr>
          <w:rFonts w:ascii="Cambria" w:hAnsi="Cambria" w:cs="Cambria" w:eastAsia="Cambria"/>
          <w:sz w:val="24"/>
          <w:szCs w:val="24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ut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there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trea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men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that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be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464" w:right="85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FFFF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onc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od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ato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help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x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open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ays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exact"/>
        <w:ind w:left="464" w:right="-55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FFFF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rt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te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tat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swel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w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ays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6" w:lineRule="exact"/>
        <w:ind w:left="464" w:right="169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FFFF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rapy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level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ou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rea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4" w:right="-57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FFFF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pe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toran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lp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lo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-3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lp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ou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ugh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up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tra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464" w:right="-43" w:firstLine="-36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FFFFFF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FFFFFF"/>
          <w:spacing w:val="2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lp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keep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althy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7" w:right="1535"/>
        <w:jc w:val="center"/>
        <w:tabs>
          <w:tab w:pos="150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FFFFFF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color w:val="FFFFFF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FLU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84" w:right="-20"/>
        <w:jc w:val="left"/>
        <w:tabs>
          <w:tab w:pos="1540" w:val="left"/>
        </w:tabs>
        <w:rPr>
          <w:rFonts w:ascii="Cambria" w:hAnsi="Cambria" w:cs="Cambria" w:eastAsia="Cambria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FFFFFF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color w:val="FFFFFF"/>
          <w:spacing w:val="0"/>
          <w:w w:val="100"/>
        </w:rPr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PNE</w:t>
      </w:r>
      <w:r>
        <w:rPr>
          <w:rFonts w:ascii="Cambria" w:hAnsi="Cambria" w:cs="Cambria" w:eastAsia="Cambria"/>
          <w:sz w:val="22"/>
          <w:szCs w:val="22"/>
          <w:color w:val="FFFFFF"/>
          <w:spacing w:val="-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MO</w:t>
      </w:r>
      <w:r>
        <w:rPr>
          <w:rFonts w:ascii="Cambria" w:hAnsi="Cambria" w:cs="Cambria" w:eastAsia="Cambria"/>
          <w:sz w:val="22"/>
          <w:szCs w:val="22"/>
          <w:color w:val="FFFFFF"/>
          <w:spacing w:val="-2"/>
          <w:w w:val="100"/>
        </w:rPr>
        <w:t>N</w:t>
      </w:r>
      <w:r>
        <w:rPr>
          <w:rFonts w:ascii="Cambria" w:hAnsi="Cambria" w:cs="Cambria" w:eastAsia="Cambria"/>
          <w:sz w:val="22"/>
          <w:szCs w:val="22"/>
          <w:color w:val="FFFFFF"/>
          <w:spacing w:val="0"/>
          <w:w w:val="100"/>
        </w:rPr>
        <w:t>IA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603"/>
        <w:jc w:val="center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xacer</w:t>
      </w:r>
      <w:r>
        <w:rPr>
          <w:rFonts w:ascii="Calibri" w:hAnsi="Calibri" w:cs="Calibri" w:eastAsia="Calibri"/>
          <w:sz w:val="40"/>
          <w:szCs w:val="40"/>
          <w:color w:val="FFFFFF"/>
          <w:spacing w:val="-2"/>
          <w:w w:val="100"/>
        </w:rPr>
        <w:t>b</w:t>
      </w:r>
      <w:r>
        <w:rPr>
          <w:rFonts w:ascii="Calibri" w:hAnsi="Calibri" w:cs="Calibri" w:eastAsia="Calibri"/>
          <w:sz w:val="40"/>
          <w:szCs w:val="40"/>
          <w:color w:val="FFFFFF"/>
          <w:spacing w:val="0"/>
          <w:w w:val="100"/>
        </w:rPr>
        <w:t>ations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right="18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OPD</w:t>
      </w:r>
      <w:r>
        <w:rPr>
          <w:rFonts w:ascii="Cambria" w:hAnsi="Cambria" w:cs="Cambria" w:eastAsia="Cambria"/>
          <w:sz w:val="24"/>
          <w:szCs w:val="24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exacerbat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ons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are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k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called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-ups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-ups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3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nclu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e: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hing</w:t>
      </w:r>
      <w:r>
        <w:rPr>
          <w:rFonts w:ascii="Cambria" w:hAnsi="Cambria" w:cs="Cambria" w:eastAsia="Cambria"/>
          <w:sz w:val="24"/>
          <w:szCs w:val="24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mu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us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muc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sh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ess</w:t>
      </w:r>
      <w:r>
        <w:rPr>
          <w:rFonts w:ascii="Cambria" w:hAnsi="Cambria" w:cs="Cambria" w:eastAsia="Cambria"/>
          <w:sz w:val="24"/>
          <w:szCs w:val="24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breat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h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sed</w:t>
      </w:r>
      <w:r>
        <w:rPr>
          <w:rFonts w:ascii="Cambria" w:hAnsi="Cambria" w:cs="Cambria" w:eastAsia="Cambria"/>
          <w:sz w:val="24"/>
          <w:szCs w:val="24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xiety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if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iculty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slee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es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skin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color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right="-62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he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st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com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on</w:t>
      </w:r>
      <w:r>
        <w:rPr>
          <w:rFonts w:ascii="Cambria" w:hAnsi="Cambria" w:cs="Cambria" w:eastAsia="Cambria"/>
          <w:sz w:val="24"/>
          <w:szCs w:val="24"/>
          <w:color w:val="FFFFFF"/>
          <w:spacing w:val="-9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cau</w:t>
      </w:r>
      <w:r>
        <w:rPr>
          <w:rFonts w:ascii="Cambria" w:hAnsi="Cambria" w:cs="Cambria" w:eastAsia="Cambria"/>
          <w:sz w:val="24"/>
          <w:szCs w:val="24"/>
          <w:color w:val="FFFFFF"/>
          <w:spacing w:val="2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of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-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ups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ect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ion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(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iral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or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bact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erial)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80" w:lineRule="exact"/>
        <w:ind w:right="-1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la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-ups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can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har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ul</w:t>
      </w:r>
      <w:r>
        <w:rPr>
          <w:rFonts w:ascii="Cambria" w:hAnsi="Cambria" w:cs="Cambria" w:eastAsia="Cambria"/>
          <w:sz w:val="24"/>
          <w:szCs w:val="24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ed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b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Discuss</w:t>
      </w:r>
      <w:r>
        <w:rPr>
          <w:rFonts w:ascii="Cambria" w:hAnsi="Cambria" w:cs="Cambria" w:eastAsia="Cambria"/>
          <w:sz w:val="24"/>
          <w:szCs w:val="24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plan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with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our</w:t>
      </w:r>
      <w:r>
        <w:rPr>
          <w:rFonts w:ascii="Cambria" w:hAnsi="Cambria" w:cs="Cambria" w:eastAsia="Cambria"/>
          <w:sz w:val="24"/>
          <w:szCs w:val="24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</w:rPr>
        <w:t>er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9" w:right="387"/>
        <w:jc w:val="center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-1"/>
          <w:w w:val="100"/>
        </w:rPr>
        <w:t>L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iving</w:t>
      </w:r>
      <w:r>
        <w:rPr>
          <w:rFonts w:ascii="Cambria" w:hAnsi="Cambria" w:cs="Cambria" w:eastAsia="Cambria"/>
          <w:sz w:val="32"/>
          <w:szCs w:val="32"/>
          <w:spacing w:val="-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wi</w:t>
      </w:r>
      <w:r>
        <w:rPr>
          <w:rFonts w:ascii="Cambria" w:hAnsi="Cambria" w:cs="Cambria" w:eastAsia="Cambria"/>
          <w:sz w:val="32"/>
          <w:szCs w:val="32"/>
          <w:spacing w:val="2"/>
          <w:w w:val="99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h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0" w:after="0" w:line="1124" w:lineRule="exact"/>
        <w:ind w:left="-92" w:right="-4"/>
        <w:jc w:val="center"/>
        <w:rPr>
          <w:rFonts w:ascii="Cambria" w:hAnsi="Cambria" w:cs="Cambria" w:eastAsia="Cambria"/>
          <w:sz w:val="96"/>
          <w:szCs w:val="96"/>
        </w:rPr>
      </w:pPr>
      <w:rPr/>
      <w:r>
        <w:rPr>
          <w:rFonts w:ascii="Cambria" w:hAnsi="Cambria" w:cs="Cambria" w:eastAsia="Cambria"/>
          <w:sz w:val="96"/>
          <w:szCs w:val="96"/>
          <w:spacing w:val="0"/>
          <w:w w:val="99"/>
          <w:position w:val="-1"/>
        </w:rPr>
        <w:t>COPD</w:t>
      </w:r>
      <w:r>
        <w:rPr>
          <w:rFonts w:ascii="Cambria" w:hAnsi="Cambria" w:cs="Cambria" w:eastAsia="Cambria"/>
          <w:sz w:val="96"/>
          <w:szCs w:val="96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1120" w:bottom="280" w:left="1120" w:right="1800"/>
          <w:cols w:num="3" w:equalWidth="0">
            <w:col w:w="3515" w:space="1496"/>
            <w:col w:w="3489" w:space="1967"/>
            <w:col w:w="2453"/>
          </w:cols>
        </w:sectPr>
      </w:pPr>
      <w:rPr/>
    </w:p>
    <w:p>
      <w:pPr>
        <w:spacing w:before="0" w:after="0" w:line="838" w:lineRule="exact"/>
        <w:ind w:left="4114" w:right="5390"/>
        <w:jc w:val="both"/>
        <w:rPr>
          <w:rFonts w:ascii="Calibri" w:hAnsi="Calibri" w:cs="Calibri" w:eastAsia="Calibri"/>
          <w:sz w:val="72"/>
          <w:szCs w:val="72"/>
        </w:rPr>
      </w:pPr>
      <w:rPr/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What</w:t>
      </w:r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is</w:t>
      </w:r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COP</w:t>
      </w:r>
      <w:r>
        <w:rPr>
          <w:rFonts w:ascii="Calibri" w:hAnsi="Calibri" w:cs="Calibri" w:eastAsia="Calibri"/>
          <w:sz w:val="72"/>
          <w:szCs w:val="72"/>
          <w:color w:val="3471B9"/>
          <w:spacing w:val="2"/>
          <w:w w:val="100"/>
          <w:position w:val="3"/>
        </w:rPr>
        <w:t>D</w:t>
      </w:r>
      <w:r>
        <w:rPr>
          <w:rFonts w:ascii="Calibri" w:hAnsi="Calibri" w:cs="Calibri" w:eastAsia="Calibri"/>
          <w:sz w:val="72"/>
          <w:szCs w:val="72"/>
          <w:color w:val="3471B9"/>
          <w:spacing w:val="0"/>
          <w:w w:val="100"/>
          <w:position w:val="3"/>
        </w:rPr>
        <w:t>?</w:t>
      </w:r>
      <w:r>
        <w:rPr>
          <w:rFonts w:ascii="Calibri" w:hAnsi="Calibri" w:cs="Calibri" w:eastAsia="Calibri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8" w:right="4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Chro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Obs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isease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color w:val="252525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PD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mix</w:t>
      </w:r>
      <w:r>
        <w:rPr>
          <w:rFonts w:ascii="Calibri" w:hAnsi="Calibri" w:cs="Calibri" w:eastAsia="Calibri"/>
          <w:sz w:val="24"/>
          <w:szCs w:val="24"/>
          <w:color w:val="252525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iseas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ic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mage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gs.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alv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s)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gs.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color w:val="252525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rms</w:t>
      </w:r>
      <w:r>
        <w:rPr>
          <w:rFonts w:ascii="Calibri" w:hAnsi="Calibri" w:cs="Calibri" w:eastAsia="Calibri"/>
          <w:sz w:val="24"/>
          <w:szCs w:val="24"/>
          <w:color w:val="252525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ace.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2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air</w:t>
      </w:r>
      <w:r>
        <w:rPr>
          <w:rFonts w:ascii="Calibri" w:hAnsi="Calibri" w:cs="Calibri" w:eastAsia="Calibri"/>
          <w:sz w:val="24"/>
          <w:szCs w:val="24"/>
          <w:color w:val="252525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color w:val="252525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52525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aces</w:t>
      </w:r>
      <w:r>
        <w:rPr>
          <w:rFonts w:ascii="Calibri" w:hAnsi="Calibri" w:cs="Calibri" w:eastAsia="Calibri"/>
          <w:sz w:val="24"/>
          <w:szCs w:val="24"/>
          <w:color w:val="252525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gs.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Ch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252525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52525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color w:val="252525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ssue.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52525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color w:val="252525"/>
          <w:spacing w:val="4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color w:val="252525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52525"/>
          <w:spacing w:val="4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52525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le).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 </w:t>
      </w:r>
      <w:r>
        <w:rPr>
          <w:rFonts w:ascii="Calibri" w:hAnsi="Calibri" w:cs="Calibri" w:eastAsia="Calibri"/>
          <w:sz w:val="24"/>
          <w:szCs w:val="24"/>
          <w:color w:val="252525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252525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arr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iseas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color w:val="252525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52525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252525"/>
          <w:spacing w:val="4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252525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252525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252525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color w:val="252525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252525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252525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252525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5840" w:h="12240" w:orient="landscape"/>
          <w:pgMar w:top="760" w:bottom="280" w:left="104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3.400002pt;margin-top:36.401001pt;width:723.004pt;height:556.879pt;mso-position-horizontal-relative:page;mso-position-vertical-relative:page;z-index:-216" coordorigin="668,728" coordsize="14460,11138">
            <v:shape style="position:absolute;left:734;top:734;width:14371;height:10771" type="#_x0000_t75">
              <v:imagedata r:id="rId13" o:title=""/>
            </v:shape>
            <v:shape style="position:absolute;left:721;top:728;width:14407;height:10826" type="#_x0000_t75">
              <v:imagedata r:id="rId14" o:title=""/>
            </v:shape>
            <v:shape style="position:absolute;left:728;top:800;width:4071;height:2985" type="#_x0000_t75">
              <v:imagedata r:id="rId15" o:title=""/>
            </v:shape>
            <v:group style="position:absolute;left:698;top:770;width:4131;height:3045" coordorigin="698,770" coordsize="4131,3045">
              <v:shape style="position:absolute;left:698;top:770;width:4131;height:3045" coordorigin="698,770" coordsize="4131,3045" path="m1225,770l4302,770,4355,773,4459,794,4554,834,4675,924,4739,1002,4788,1092,4819,1191,4829,1297,4829,3288,4819,3394,4788,3493,4739,3583,4675,3661,4597,3724,4507,3774,4408,3804,4302,3815,1225,3815,1119,3804,1020,3774,930,3725,852,3661,789,3583,740,3493,709,3394,698,3288,698,1297,709,1191,740,1092,788,1002,852,924,930,860,1020,812,1119,781,1225,770xe" filled="f" stroked="t" strokeweight="3pt" strokecolor="#FFFFFF">
                <v:path arrowok="t"/>
              </v:shape>
              <v:shape style="position:absolute;left:6062;top:7711;width:3662;height:2438" type="#_x0000_t75">
                <v:imagedata r:id="rId16" o:title=""/>
              </v:shape>
              <v:shape style="position:absolute;left:6369;top:8020;width:2736;height:1511" type="#_x0000_t75">
                <v:imagedata r:id="rId17" o:title=""/>
              </v:shape>
              <v:shape style="position:absolute;left:6062;top:9425;width:3662;height:2441" type="#_x0000_t75">
                <v:imagedata r:id="rId18" o:title=""/>
              </v:shape>
              <v:shape style="position:absolute;left:6369;top:9733;width:2737;height:1513" type="#_x0000_t75">
                <v:imagedata r:id="rId19" o:title=""/>
              </v:shape>
              <v:shape style="position:absolute;left:11040;top:5953;width:3313;height:2585" type="#_x0000_t75">
                <v:imagedata r:id="rId20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8" w:right="425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Wh</w:t>
      </w:r>
      <w:r>
        <w:rPr>
          <w:rFonts w:ascii="Cambria" w:hAnsi="Cambria" w:cs="Cambria" w:eastAsia="Cambria"/>
          <w:sz w:val="28"/>
          <w:szCs w:val="28"/>
          <w:color w:val="FFFFFF"/>
          <w:spacing w:val="-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t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8"/>
          <w:szCs w:val="28"/>
          <w:color w:val="FFFFFF"/>
          <w:spacing w:val="1"/>
          <w:w w:val="100"/>
          <w:b/>
          <w:bCs/>
          <w:i/>
        </w:rPr>
        <w:t>a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us</w:t>
      </w:r>
      <w:r>
        <w:rPr>
          <w:rFonts w:ascii="Cambria" w:hAnsi="Cambria" w:cs="Cambria" w:eastAsia="Cambria"/>
          <w:sz w:val="28"/>
          <w:szCs w:val="28"/>
          <w:color w:val="FFFFFF"/>
          <w:spacing w:val="-1"/>
          <w:w w:val="100"/>
          <w:b/>
          <w:bCs/>
          <w:i/>
        </w:rPr>
        <w:t>e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s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 </w:t>
      </w:r>
      <w:r>
        <w:rPr>
          <w:rFonts w:ascii="Cambria" w:hAnsi="Cambria" w:cs="Cambria" w:eastAsia="Cambria"/>
          <w:sz w:val="28"/>
          <w:szCs w:val="28"/>
          <w:color w:val="FFFFFF"/>
          <w:spacing w:val="-1"/>
          <w:w w:val="100"/>
          <w:b/>
          <w:bCs/>
          <w:i/>
        </w:rPr>
        <w:t>C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OP</w:t>
      </w:r>
      <w:r>
        <w:rPr>
          <w:rFonts w:ascii="Cambria" w:hAnsi="Cambria" w:cs="Cambria" w:eastAsia="Cambria"/>
          <w:sz w:val="28"/>
          <w:szCs w:val="28"/>
          <w:color w:val="FFFFFF"/>
          <w:spacing w:val="-3"/>
          <w:w w:val="100"/>
          <w:b/>
          <w:bCs/>
          <w:i/>
        </w:rPr>
        <w:t>D</w:t>
      </w:r>
      <w:r>
        <w:rPr>
          <w:rFonts w:ascii="Cambria" w:hAnsi="Cambria" w:cs="Cambria" w:eastAsia="Cambria"/>
          <w:sz w:val="28"/>
          <w:szCs w:val="28"/>
          <w:color w:val="FFFFFF"/>
          <w:spacing w:val="0"/>
          <w:w w:val="100"/>
          <w:b/>
          <w:bCs/>
          <w:i/>
        </w:rPr>
        <w:t>?</w:t>
      </w:r>
      <w:r>
        <w:rPr>
          <w:rFonts w:ascii="Cambria" w:hAnsi="Cambria" w:cs="Cambria" w:eastAsia="Cambria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#1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se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ki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g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Seco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smo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k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om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her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434" w:right="1184"/>
        <w:jc w:val="center"/>
        <w:rPr>
          <w:rFonts w:ascii="Cambria" w:hAnsi="Cambria" w:cs="Cambria" w:eastAsia="Cambria"/>
          <w:sz w:val="24"/>
          <w:szCs w:val="24"/>
        </w:rPr>
      </w:pPr>
      <w:rPr/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peo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le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’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472" w:right="866" w:firstLine="-36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vy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ex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os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2" w:right="-62" w:firstLine="-36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W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k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wi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chemica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l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1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ve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ry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sty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v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er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ye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472" w:right="509" w:firstLine="-36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Hist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ry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f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q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spir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3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fect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P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m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ia</w:t>
      </w:r>
      <w:r>
        <w:rPr>
          <w:rFonts w:ascii="Cambria" w:hAnsi="Cambria" w:cs="Cambria" w:eastAsia="Cambria"/>
          <w:sz w:val="24"/>
          <w:szCs w:val="24"/>
          <w:color w:val="FFFFFF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u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n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g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hildho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o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Cambria" w:hAnsi="Cambria" w:cs="Cambria" w:eastAsia="Cambria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FFFF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FFFF"/>
          <w:spacing w:val="0"/>
          <w:w w:val="100"/>
        </w:rPr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e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d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y</w:t>
      </w:r>
      <w:r>
        <w:rPr>
          <w:rFonts w:ascii="Cambria" w:hAnsi="Cambria" w:cs="Cambria" w:eastAsia="Cambria"/>
          <w:sz w:val="24"/>
          <w:szCs w:val="24"/>
          <w:color w:val="FFFFFF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–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1"/>
          <w:w w:val="100"/>
          <w:i/>
        </w:rPr>
        <w:t>t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his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i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s</w:t>
      </w:r>
      <w:r>
        <w:rPr>
          <w:rFonts w:ascii="Cambria" w:hAnsi="Cambria" w:cs="Cambria" w:eastAsia="Cambria"/>
          <w:sz w:val="24"/>
          <w:szCs w:val="24"/>
          <w:color w:val="FFFFFF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</w:t>
      </w:r>
      <w:r>
        <w:rPr>
          <w:rFonts w:ascii="Cambria" w:hAnsi="Cambria" w:cs="Cambria" w:eastAsia="Cambria"/>
          <w:sz w:val="24"/>
          <w:szCs w:val="24"/>
          <w:color w:val="FFFFFF"/>
          <w:spacing w:val="-1"/>
          <w:w w:val="100"/>
          <w:i/>
        </w:rPr>
        <w:t>a</w:t>
      </w:r>
      <w:r>
        <w:rPr>
          <w:rFonts w:ascii="Cambria" w:hAnsi="Cambria" w:cs="Cambria" w:eastAsia="Cambria"/>
          <w:sz w:val="24"/>
          <w:szCs w:val="24"/>
          <w:color w:val="FFFFFF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712" w:lineRule="exact"/>
        <w:ind w:right="-20"/>
        <w:jc w:val="left"/>
        <w:rPr>
          <w:rFonts w:ascii="Calibri" w:hAnsi="Calibri" w:cs="Calibri" w:eastAsia="Calibri"/>
          <w:sz w:val="64"/>
          <w:szCs w:val="64"/>
        </w:rPr>
      </w:pPr>
      <w:rPr/>
      <w:r>
        <w:rPr/>
        <w:br w:type="column"/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What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Y</w:t>
      </w:r>
      <w:r>
        <w:rPr>
          <w:rFonts w:ascii="Calibri" w:hAnsi="Calibri" w:cs="Calibri" w:eastAsia="Calibri"/>
          <w:sz w:val="64"/>
          <w:szCs w:val="64"/>
          <w:color w:val="FFFFFF"/>
          <w:spacing w:val="-3"/>
          <w:w w:val="100"/>
          <w:position w:val="3"/>
        </w:rPr>
        <w:t>O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U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-3"/>
          <w:w w:val="100"/>
          <w:position w:val="3"/>
        </w:rPr>
        <w:t>C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an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Do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To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Stay</w:t>
      </w:r>
      <w:r>
        <w:rPr>
          <w:rFonts w:ascii="Calibri" w:hAnsi="Calibri" w:cs="Calibri" w:eastAsia="Calibri"/>
          <w:sz w:val="64"/>
          <w:szCs w:val="64"/>
          <w:color w:val="FFFFFF"/>
          <w:spacing w:val="-2"/>
          <w:w w:val="100"/>
          <w:position w:val="3"/>
        </w:rPr>
        <w:t> 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Heal</w:t>
      </w:r>
      <w:r>
        <w:rPr>
          <w:rFonts w:ascii="Calibri" w:hAnsi="Calibri" w:cs="Calibri" w:eastAsia="Calibri"/>
          <w:sz w:val="64"/>
          <w:szCs w:val="64"/>
          <w:color w:val="FFFFFF"/>
          <w:spacing w:val="-2"/>
          <w:w w:val="100"/>
          <w:position w:val="3"/>
        </w:rPr>
        <w:t>t</w:t>
      </w:r>
      <w:r>
        <w:rPr>
          <w:rFonts w:ascii="Calibri" w:hAnsi="Calibri" w:cs="Calibri" w:eastAsia="Calibri"/>
          <w:sz w:val="64"/>
          <w:szCs w:val="64"/>
          <w:color w:val="FFFFFF"/>
          <w:spacing w:val="0"/>
          <w:w w:val="100"/>
          <w:position w:val="3"/>
        </w:rPr>
        <w:t>hy</w:t>
      </w:r>
      <w:r>
        <w:rPr>
          <w:rFonts w:ascii="Calibri" w:hAnsi="Calibri" w:cs="Calibri" w:eastAsia="Calibri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6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Quit</w:t>
      </w:r>
      <w:r>
        <w:rPr>
          <w:rFonts w:ascii="Cambria" w:hAnsi="Cambria" w:cs="Cambria" w:eastAsia="Cambria"/>
          <w:sz w:val="32"/>
          <w:szCs w:val="32"/>
          <w:color w:val="FFFFFF"/>
          <w:spacing w:val="-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sm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king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Av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id</w:t>
      </w:r>
      <w:r>
        <w:rPr>
          <w:rFonts w:ascii="Cambria" w:hAnsi="Cambria" w:cs="Cambria" w:eastAsia="Cambria"/>
          <w:sz w:val="32"/>
          <w:szCs w:val="32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sec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nd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a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d</w:t>
      </w:r>
      <w:r>
        <w:rPr>
          <w:rFonts w:ascii="Cambria" w:hAnsi="Cambria" w:cs="Cambria" w:eastAsia="Cambria"/>
          <w:sz w:val="32"/>
          <w:szCs w:val="32"/>
          <w:color w:val="FFFFFF"/>
          <w:spacing w:val="-1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sm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ke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66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Do</w:t>
      </w:r>
      <w:r>
        <w:rPr>
          <w:rFonts w:ascii="Cambria" w:hAnsi="Cambria" w:cs="Cambria" w:eastAsia="Cambria"/>
          <w:sz w:val="32"/>
          <w:szCs w:val="32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Brea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t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ing</w:t>
      </w:r>
      <w:r>
        <w:rPr>
          <w:rFonts w:ascii="Cambria" w:hAnsi="Cambria" w:cs="Cambria" w:eastAsia="Cambria"/>
          <w:sz w:val="32"/>
          <w:szCs w:val="32"/>
          <w:color w:val="FFFFFF"/>
          <w:spacing w:val="-12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Ex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rcises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Ma</w:t>
      </w:r>
      <w:r>
        <w:rPr>
          <w:rFonts w:ascii="Cambria" w:hAnsi="Cambria" w:cs="Cambria" w:eastAsia="Cambria"/>
          <w:sz w:val="32"/>
          <w:szCs w:val="32"/>
          <w:color w:val="FFFFFF"/>
          <w:spacing w:val="-2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age</w:t>
      </w:r>
      <w:r>
        <w:rPr>
          <w:rFonts w:ascii="Cambria" w:hAnsi="Cambria" w:cs="Cambria" w:eastAsia="Cambria"/>
          <w:sz w:val="32"/>
          <w:szCs w:val="32"/>
          <w:color w:val="FFFFFF"/>
          <w:spacing w:val="-8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Stre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s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38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xercise</w:t>
      </w:r>
      <w:r>
        <w:rPr>
          <w:rFonts w:ascii="Cambria" w:hAnsi="Cambria" w:cs="Cambria" w:eastAsia="Cambria"/>
          <w:sz w:val="32"/>
          <w:szCs w:val="32"/>
          <w:color w:val="FFFFFF"/>
          <w:spacing w:val="-12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Str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ngt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ening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8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C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s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erve</w:t>
      </w:r>
      <w:r>
        <w:rPr>
          <w:rFonts w:ascii="Cambria" w:hAnsi="Cambria" w:cs="Cambria" w:eastAsia="Cambria"/>
          <w:sz w:val="32"/>
          <w:szCs w:val="32"/>
          <w:color w:val="FFFFFF"/>
          <w:spacing w:val="-13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n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rgy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38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at</w:t>
      </w:r>
      <w:r>
        <w:rPr>
          <w:rFonts w:ascii="Cambria" w:hAnsi="Cambria" w:cs="Cambria" w:eastAsia="Cambria"/>
          <w:sz w:val="32"/>
          <w:szCs w:val="32"/>
          <w:color w:val="FFFFFF"/>
          <w:spacing w:val="-4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eal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t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h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y</w:t>
      </w:r>
      <w:r>
        <w:rPr>
          <w:rFonts w:ascii="Cambria" w:hAnsi="Cambria" w:cs="Cambria" w:eastAsia="Cambria"/>
          <w:sz w:val="32"/>
          <w:szCs w:val="32"/>
          <w:color w:val="FFFFFF"/>
          <w:spacing w:val="-10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F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3"/>
          <w:w w:val="100"/>
        </w:rPr>
        <w:t>d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388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>
          <w:rFonts w:ascii="Wingdings" w:hAnsi="Wingdings" w:cs="Wingdings" w:eastAsia="Wingdings"/>
          <w:sz w:val="32"/>
          <w:szCs w:val="32"/>
          <w:color w:val="FFFFFF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32"/>
          <w:szCs w:val="32"/>
          <w:color w:val="FFFFFF"/>
          <w:spacing w:val="26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Ta</w:t>
      </w:r>
      <w:r>
        <w:rPr>
          <w:rFonts w:ascii="Cambria" w:hAnsi="Cambria" w:cs="Cambria" w:eastAsia="Cambria"/>
          <w:sz w:val="32"/>
          <w:szCs w:val="32"/>
          <w:color w:val="FFFFFF"/>
          <w:spacing w:val="1"/>
          <w:w w:val="100"/>
        </w:rPr>
        <w:t>k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</w:t>
      </w:r>
      <w:r>
        <w:rPr>
          <w:rFonts w:ascii="Cambria" w:hAnsi="Cambria" w:cs="Cambria" w:eastAsia="Cambria"/>
          <w:sz w:val="32"/>
          <w:szCs w:val="32"/>
          <w:color w:val="FFFFFF"/>
          <w:spacing w:val="-7"/>
          <w:w w:val="100"/>
        </w:rPr>
        <w:t> </w:t>
      </w:r>
      <w:r>
        <w:rPr>
          <w:rFonts w:ascii="Cambria" w:hAnsi="Cambria" w:cs="Cambria" w:eastAsia="Cambria"/>
          <w:sz w:val="32"/>
          <w:szCs w:val="32"/>
          <w:color w:val="FFFFFF"/>
          <w:spacing w:val="-1"/>
          <w:w w:val="100"/>
        </w:rPr>
        <w:t>M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edi</w:t>
      </w:r>
      <w:r>
        <w:rPr>
          <w:rFonts w:ascii="Cambria" w:hAnsi="Cambria" w:cs="Cambria" w:eastAsia="Cambria"/>
          <w:sz w:val="32"/>
          <w:szCs w:val="32"/>
          <w:color w:val="FFFFFF"/>
          <w:spacing w:val="2"/>
          <w:w w:val="100"/>
        </w:rPr>
        <w:t>c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ati</w:t>
      </w:r>
      <w:r>
        <w:rPr>
          <w:rFonts w:ascii="Cambria" w:hAnsi="Cambria" w:cs="Cambria" w:eastAsia="Cambria"/>
          <w:sz w:val="32"/>
          <w:szCs w:val="32"/>
          <w:color w:val="FFFFFF"/>
          <w:spacing w:val="3"/>
          <w:w w:val="100"/>
        </w:rPr>
        <w:t>o</w:t>
      </w:r>
      <w:r>
        <w:rPr>
          <w:rFonts w:ascii="Cambria" w:hAnsi="Cambria" w:cs="Cambria" w:eastAsia="Cambria"/>
          <w:sz w:val="32"/>
          <w:szCs w:val="32"/>
          <w:color w:val="FFFFFF"/>
          <w:spacing w:val="0"/>
          <w:w w:val="100"/>
        </w:rPr>
        <w:t>ns</w:t>
      </w:r>
      <w:r>
        <w:rPr>
          <w:rFonts w:ascii="Cambria" w:hAnsi="Cambria" w:cs="Cambria" w:eastAsia="Cambria"/>
          <w:sz w:val="32"/>
          <w:szCs w:val="32"/>
          <w:color w:val="000000"/>
          <w:spacing w:val="0"/>
          <w:w w:val="100"/>
        </w:rPr>
      </w:r>
    </w:p>
    <w:sectPr>
      <w:type w:val="continuous"/>
      <w:pgSz w:w="15840" w:h="12240" w:orient="landscape"/>
      <w:pgMar w:top="1120" w:bottom="280" w:left="1040" w:right="780"/>
      <w:cols w:num="2" w:equalWidth="0">
        <w:col w:w="3563" w:space="934"/>
        <w:col w:w="95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g"/><Relationship Id="rId18" Type="http://schemas.openxmlformats.org/officeDocument/2006/relationships/image" Target="media/image14.png"/><Relationship Id="rId19" Type="http://schemas.openxmlformats.org/officeDocument/2006/relationships/image" Target="media/image15.jpg"/><Relationship Id="rId20" Type="http://schemas.openxmlformats.org/officeDocument/2006/relationships/image" Target="media/image1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Dickson</dc:creator>
  <dcterms:created xsi:type="dcterms:W3CDTF">2013-04-18T13:31:48Z</dcterms:created>
  <dcterms:modified xsi:type="dcterms:W3CDTF">2013-04-18T13:31:48Z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2013-04-18T00:00:00Z</vt:filetime>
  </property>
</Properties>
</file>